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3B" w:rsidRDefault="0073563B" w:rsidP="00587C94">
      <w:pPr>
        <w:pStyle w:val="Heading1"/>
        <w:jc w:val="center"/>
      </w:pPr>
      <w:r>
        <w:rPr>
          <w:rFonts w:hint="eastAsia"/>
        </w:rPr>
        <w:t>为更高效的组织与服务而奋斗</w:t>
      </w:r>
    </w:p>
    <w:p w:rsidR="0073563B" w:rsidRDefault="0073563B" w:rsidP="00587C94">
      <w:pPr>
        <w:pStyle w:val="Heading2"/>
        <w:jc w:val="right"/>
      </w:pPr>
      <w:r>
        <w:t>——</w:t>
      </w:r>
      <w:r>
        <w:rPr>
          <w:rFonts w:hint="eastAsia"/>
        </w:rPr>
        <w:t>校志愿者协会</w:t>
      </w:r>
      <w:r>
        <w:t>2011~2013</w:t>
      </w:r>
      <w:r>
        <w:rPr>
          <w:rFonts w:hint="eastAsia"/>
        </w:rPr>
        <w:t>年度工作报告</w:t>
      </w:r>
    </w:p>
    <w:p w:rsidR="0073563B" w:rsidRPr="00587C94" w:rsidRDefault="0073563B" w:rsidP="00420852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自</w:t>
      </w:r>
      <w:r>
        <w:rPr>
          <w:sz w:val="28"/>
          <w:szCs w:val="28"/>
        </w:rPr>
        <w:t>2009</w:t>
      </w:r>
      <w:r>
        <w:rPr>
          <w:rFonts w:hint="eastAsia"/>
          <w:sz w:val="28"/>
          <w:szCs w:val="28"/>
        </w:rPr>
        <w:t>年校青年志愿者协会成立以来，作为二附中学生志愿服务的主要组织者与监督者，校志愿者协会在校团委的领导下一直不断努力，在学校的各种志愿活动中发挥积极的作用。以下是二附中校志愿者协会</w:t>
      </w:r>
      <w:r>
        <w:rPr>
          <w:sz w:val="28"/>
          <w:szCs w:val="28"/>
        </w:rPr>
        <w:t>2011~2013</w:t>
      </w:r>
      <w:r>
        <w:rPr>
          <w:rFonts w:hint="eastAsia"/>
          <w:sz w:val="28"/>
          <w:szCs w:val="28"/>
        </w:rPr>
        <w:t>年度工作报告。</w:t>
      </w:r>
    </w:p>
    <w:p w:rsidR="0073563B" w:rsidRDefault="0073563B" w:rsidP="00587C94">
      <w:pPr>
        <w:pStyle w:val="Heading3"/>
        <w:jc w:val="center"/>
      </w:pPr>
      <w:r>
        <w:rPr>
          <w:rFonts w:hint="eastAsia"/>
        </w:rPr>
        <w:t>第一部分</w:t>
      </w:r>
      <w:r>
        <w:t xml:space="preserve"> </w:t>
      </w:r>
      <w:r>
        <w:rPr>
          <w:rFonts w:hint="eastAsia"/>
        </w:rPr>
        <w:t>传承与优化</w:t>
      </w:r>
    </w:p>
    <w:p w:rsidR="0073563B" w:rsidRDefault="0073563B" w:rsidP="00587C94">
      <w:pPr>
        <w:rPr>
          <w:sz w:val="28"/>
          <w:szCs w:val="28"/>
        </w:rPr>
      </w:pPr>
      <w:r>
        <w:t xml:space="preserve">      </w:t>
      </w:r>
      <w:r>
        <w:rPr>
          <w:rFonts w:hint="eastAsia"/>
          <w:sz w:val="28"/>
          <w:szCs w:val="28"/>
        </w:rPr>
        <w:t>自</w:t>
      </w:r>
      <w:r>
        <w:rPr>
          <w:sz w:val="28"/>
          <w:szCs w:val="28"/>
        </w:rPr>
        <w:t>2009</w:t>
      </w:r>
      <w:r>
        <w:rPr>
          <w:rFonts w:hint="eastAsia"/>
          <w:sz w:val="28"/>
          <w:szCs w:val="28"/>
        </w:rPr>
        <w:t>年以来，志愿者协会开拓了丰富多彩的志愿活动，其中一些优秀的项目被保留至今。志愿者协会工作的重点之一就是传承与优化这些有意义、深受同学欢迎的项目。</w:t>
      </w:r>
    </w:p>
    <w:p w:rsidR="0073563B" w:rsidRPr="00DD0284" w:rsidRDefault="0073563B" w:rsidP="00DD0284">
      <w:pPr>
        <w:pStyle w:val="ListParagraph"/>
        <w:numPr>
          <w:ilvl w:val="0"/>
          <w:numId w:val="1"/>
          <w:numberingChange w:id="0" w:author="Unknown" w:date="2013-10-30T06:17:00Z" w:original="%1:1:11:、"/>
        </w:numPr>
        <w:ind w:firstLineChars="0"/>
        <w:rPr>
          <w:sz w:val="28"/>
          <w:szCs w:val="28"/>
        </w:rPr>
      </w:pPr>
      <w:r w:rsidRPr="00DD0284">
        <w:rPr>
          <w:rFonts w:hint="eastAsia"/>
          <w:sz w:val="28"/>
          <w:szCs w:val="28"/>
        </w:rPr>
        <w:t>爱校志愿服务岗</w:t>
      </w:r>
    </w:p>
    <w:p w:rsidR="0073563B" w:rsidRDefault="0073563B" w:rsidP="00420852">
      <w:pPr>
        <w:ind w:firstLineChars="200" w:firstLine="31680"/>
        <w:rPr>
          <w:sz w:val="28"/>
          <w:szCs w:val="28"/>
        </w:rPr>
      </w:pPr>
      <w:r w:rsidRPr="00DD0284">
        <w:rPr>
          <w:rFonts w:hint="eastAsia"/>
          <w:sz w:val="28"/>
          <w:szCs w:val="28"/>
        </w:rPr>
        <w:t>爱校志愿服务岗是校志协组织部组织、由各班志愿服务队承担</w:t>
      </w:r>
      <w:r>
        <w:rPr>
          <w:rFonts w:hint="eastAsia"/>
          <w:sz w:val="28"/>
          <w:szCs w:val="28"/>
        </w:rPr>
        <w:t>、固定在学校范围内长期进行的志愿活动。在这两年中，为提高同学们爱校服务的热情并保证爱校服务的质量，组织部先后推出了组织部成员对应到班的监察机制、与根据服务质量进行“项目竞标”的竞争机制。同时，各班的志愿服务队长也积极配合组织部的工作，致力于在学校中找到更多需要同学们献出一份力的地方，开发更多的服务项目。</w:t>
      </w:r>
    </w:p>
    <w:p w:rsidR="0073563B" w:rsidRDefault="0073563B" w:rsidP="002C4D41">
      <w:pPr>
        <w:pStyle w:val="ListParagraph"/>
        <w:numPr>
          <w:ilvl w:val="0"/>
          <w:numId w:val="1"/>
          <w:numberingChange w:id="1" w:author="Unknown" w:date="2013-10-30T06:17:00Z" w:original="%1:2:11:、"/>
        </w:numPr>
        <w:ind w:firstLineChars="0"/>
        <w:rPr>
          <w:sz w:val="28"/>
          <w:szCs w:val="28"/>
        </w:rPr>
      </w:pPr>
      <w:r w:rsidRPr="00B17130">
        <w:rPr>
          <w:rFonts w:hint="eastAsia"/>
          <w:sz w:val="28"/>
          <w:szCs w:val="28"/>
        </w:rPr>
        <w:t>宋庆龄故居、心目图书馆、科技</w:t>
      </w:r>
      <w:r w:rsidRPr="002C4D41">
        <w:rPr>
          <w:rFonts w:hint="eastAsia"/>
          <w:sz w:val="28"/>
          <w:szCs w:val="28"/>
        </w:rPr>
        <w:t>馆等多项服务项目</w:t>
      </w:r>
    </w:p>
    <w:p w:rsidR="0073563B" w:rsidRPr="002C4D41" w:rsidRDefault="0073563B" w:rsidP="002C4D41">
      <w:pPr>
        <w:pStyle w:val="ListParagraph"/>
        <w:numPr>
          <w:ilvl w:val="0"/>
          <w:numId w:val="4"/>
          <w:numberingChange w:id="2" w:author="Unknown" w:date="2013-10-30T06:17:00Z" w:original="%1:1:0:."/>
        </w:numPr>
        <w:ind w:firstLineChars="0"/>
        <w:rPr>
          <w:sz w:val="28"/>
          <w:szCs w:val="28"/>
        </w:rPr>
      </w:pPr>
      <w:r w:rsidRPr="002C4D41">
        <w:rPr>
          <w:rFonts w:hint="eastAsia"/>
          <w:sz w:val="28"/>
          <w:szCs w:val="28"/>
        </w:rPr>
        <w:t>心目图书馆志愿服务</w:t>
      </w:r>
    </w:p>
    <w:p w:rsidR="0073563B" w:rsidRPr="002C4D41" w:rsidRDefault="0073563B" w:rsidP="00420852">
      <w:pPr>
        <w:ind w:firstLineChars="200" w:firstLine="31680"/>
        <w:rPr>
          <w:sz w:val="28"/>
          <w:szCs w:val="28"/>
        </w:rPr>
      </w:pPr>
      <w:r w:rsidRPr="002C4D41">
        <w:rPr>
          <w:rFonts w:hint="eastAsia"/>
          <w:sz w:val="28"/>
          <w:szCs w:val="28"/>
        </w:rPr>
        <w:t>周末和假期都由活动部组织同学们报名，并在原有基础上对此项目做出了一些调整，（</w:t>
      </w:r>
      <w:r w:rsidRPr="002C4D41">
        <w:rPr>
          <w:sz w:val="28"/>
          <w:szCs w:val="28"/>
        </w:rPr>
        <w:t>1</w:t>
      </w:r>
      <w:r w:rsidRPr="002C4D41">
        <w:rPr>
          <w:rFonts w:hint="eastAsia"/>
          <w:sz w:val="28"/>
          <w:szCs w:val="28"/>
        </w:rPr>
        <w:t>）由于同学们声音条件良莠不齐，活动部从上学期开始，不再统一组织录音服务的报名工作，而是专门组织编辑的报名，对于有意录音的同学，活动部为其提供心目录音管理员的联系方式；（</w:t>
      </w:r>
      <w:r w:rsidRPr="002C4D41">
        <w:rPr>
          <w:sz w:val="28"/>
          <w:szCs w:val="28"/>
        </w:rPr>
        <w:t>2</w:t>
      </w:r>
      <w:r w:rsidRPr="002C4D41">
        <w:rPr>
          <w:rFonts w:hint="eastAsia"/>
          <w:sz w:val="28"/>
          <w:szCs w:val="28"/>
        </w:rPr>
        <w:t>）精简活动部心目管理组成员，同时也做到了分工的细化与办事的高效</w:t>
      </w:r>
    </w:p>
    <w:p w:rsidR="0073563B" w:rsidRPr="002C4D41" w:rsidRDefault="0073563B" w:rsidP="002C4D41">
      <w:pPr>
        <w:pStyle w:val="ListParagraph"/>
        <w:numPr>
          <w:ilvl w:val="0"/>
          <w:numId w:val="4"/>
          <w:numberingChange w:id="3" w:author="Unknown" w:date="2013-10-30T06:17:00Z" w:original="%1:2:0:."/>
        </w:numPr>
        <w:ind w:firstLineChars="0"/>
        <w:rPr>
          <w:sz w:val="28"/>
          <w:szCs w:val="28"/>
        </w:rPr>
      </w:pPr>
      <w:r w:rsidRPr="002C4D41">
        <w:rPr>
          <w:rFonts w:hint="eastAsia"/>
          <w:sz w:val="28"/>
          <w:szCs w:val="28"/>
        </w:rPr>
        <w:t>宋庆龄故居志愿服务</w:t>
      </w:r>
    </w:p>
    <w:p w:rsidR="0073563B" w:rsidRDefault="0073563B" w:rsidP="00420852">
      <w:pPr>
        <w:ind w:firstLineChars="200" w:firstLine="31680"/>
        <w:rPr>
          <w:sz w:val="28"/>
          <w:szCs w:val="28"/>
        </w:rPr>
      </w:pPr>
      <w:r w:rsidRPr="002C4D41">
        <w:rPr>
          <w:rFonts w:hint="eastAsia"/>
          <w:sz w:val="28"/>
          <w:szCs w:val="28"/>
        </w:rPr>
        <w:t>在常规流程的基础上，也对其做出了一些改进。在学期初给各班志愿服务队长进行集中培训，再让队长给各班有服务的同学们讲解，而不是每一周都由活动部成员进行过长的培训。</w:t>
      </w:r>
    </w:p>
    <w:p w:rsidR="0073563B" w:rsidRPr="002C4D41" w:rsidRDefault="0073563B" w:rsidP="002C4D41">
      <w:pPr>
        <w:pStyle w:val="ListParagraph"/>
        <w:numPr>
          <w:ilvl w:val="0"/>
          <w:numId w:val="4"/>
          <w:numberingChange w:id="4" w:author="Unknown" w:date="2013-10-30T06:17:00Z" w:original="%1:3:0:."/>
        </w:numPr>
        <w:ind w:firstLineChars="0"/>
        <w:rPr>
          <w:sz w:val="28"/>
          <w:szCs w:val="28"/>
        </w:rPr>
      </w:pPr>
      <w:r w:rsidRPr="002C4D41">
        <w:rPr>
          <w:rFonts w:hint="eastAsia"/>
          <w:sz w:val="28"/>
          <w:szCs w:val="28"/>
        </w:rPr>
        <w:t>在寒暑假中的多项志愿服务活动</w:t>
      </w:r>
    </w:p>
    <w:p w:rsidR="0073563B" w:rsidRPr="002C4D41" w:rsidRDefault="0073563B" w:rsidP="00420852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活动部在寒暑假的时候也一直在组织相应的志愿活动，</w:t>
      </w:r>
      <w:r w:rsidRPr="002C4D41">
        <w:rPr>
          <w:rFonts w:hint="eastAsia"/>
          <w:sz w:val="28"/>
          <w:szCs w:val="28"/>
        </w:rPr>
        <w:t>在放假前</w:t>
      </w:r>
      <w:r>
        <w:rPr>
          <w:rFonts w:hint="eastAsia"/>
          <w:sz w:val="28"/>
          <w:szCs w:val="28"/>
        </w:rPr>
        <w:t>就</w:t>
      </w:r>
      <w:r w:rsidRPr="002C4D41">
        <w:rPr>
          <w:rFonts w:hint="eastAsia"/>
          <w:sz w:val="28"/>
          <w:szCs w:val="28"/>
        </w:rPr>
        <w:t>根据报名情况对近一个月的志愿者作出安排。包括残疾人运动会、科技馆志愿活动等，其中，仅上个暑假，科技馆服务就累计有</w:t>
      </w:r>
      <w:r w:rsidRPr="002C4D41">
        <w:rPr>
          <w:sz w:val="28"/>
          <w:szCs w:val="28"/>
        </w:rPr>
        <w:t>468</w:t>
      </w:r>
      <w:r w:rsidRPr="002C4D41">
        <w:rPr>
          <w:rFonts w:hint="eastAsia"/>
          <w:sz w:val="28"/>
          <w:szCs w:val="28"/>
        </w:rPr>
        <w:t>人次，共计</w:t>
      </w:r>
      <w:r w:rsidRPr="002C4D41">
        <w:rPr>
          <w:sz w:val="28"/>
          <w:szCs w:val="28"/>
        </w:rPr>
        <w:t>4212</w:t>
      </w:r>
      <w:r w:rsidRPr="002C4D41">
        <w:rPr>
          <w:rFonts w:hint="eastAsia"/>
          <w:sz w:val="28"/>
          <w:szCs w:val="28"/>
        </w:rPr>
        <w:t>小时</w:t>
      </w:r>
    </w:p>
    <w:p w:rsidR="0073563B" w:rsidRDefault="0073563B" w:rsidP="002C4D41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活动部内部分工</w:t>
      </w:r>
    </w:p>
    <w:p w:rsidR="0073563B" w:rsidRDefault="0073563B" w:rsidP="00420852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活动部也加强了内部分工，</w:t>
      </w:r>
      <w:r w:rsidRPr="000040D7">
        <w:rPr>
          <w:rFonts w:hint="eastAsia"/>
          <w:sz w:val="28"/>
          <w:szCs w:val="28"/>
        </w:rPr>
        <w:t>将部门分为心目组、故居组、临时活动组、开发</w:t>
      </w:r>
      <w:r w:rsidRPr="000040D7">
        <w:rPr>
          <w:sz w:val="28"/>
          <w:szCs w:val="28"/>
        </w:rPr>
        <w:t>+</w:t>
      </w:r>
      <w:r w:rsidRPr="000040D7">
        <w:rPr>
          <w:rFonts w:hint="eastAsia"/>
          <w:sz w:val="28"/>
          <w:szCs w:val="28"/>
        </w:rPr>
        <w:t>指导组，做到有</w:t>
      </w:r>
      <w:r>
        <w:rPr>
          <w:rFonts w:hint="eastAsia"/>
          <w:sz w:val="28"/>
          <w:szCs w:val="28"/>
        </w:rPr>
        <w:t>任何事情都能明确的找到负责人。同时，我们也根据具体的工作量进行人员间的协调，</w:t>
      </w:r>
      <w:r w:rsidRPr="000040D7">
        <w:rPr>
          <w:rFonts w:hint="eastAsia"/>
          <w:sz w:val="28"/>
          <w:szCs w:val="28"/>
        </w:rPr>
        <w:t>加强合作与沟通，做到互帮互助。</w:t>
      </w:r>
    </w:p>
    <w:p w:rsidR="0073563B" w:rsidRPr="002C4D41" w:rsidRDefault="0073563B" w:rsidP="002C4D41">
      <w:pPr>
        <w:rPr>
          <w:sz w:val="28"/>
          <w:szCs w:val="28"/>
        </w:rPr>
      </w:pPr>
    </w:p>
    <w:p w:rsidR="0073563B" w:rsidRDefault="0073563B" w:rsidP="00B171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三、《志愿者协会工作手册》初稿完成</w:t>
      </w:r>
    </w:p>
    <w:p w:rsidR="0073563B" w:rsidRDefault="0073563B" w:rsidP="00173370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为使协会工作更加趋于有序，工作经验得以传承。在中期换届后，我们组织了志协内各部门的骨干对志协现有项目进行梳理，并书写出详细的流程进行汇总，初步形成了一份</w:t>
      </w:r>
      <w:commentRangeStart w:id="5"/>
      <w:r>
        <w:rPr>
          <w:rFonts w:hint="eastAsia"/>
          <w:sz w:val="28"/>
          <w:szCs w:val="28"/>
        </w:rPr>
        <w:t>《志愿者协会工作手册》。</w:t>
      </w:r>
      <w:commentRangeEnd w:id="5"/>
      <w:r>
        <w:rPr>
          <w:rStyle w:val="CommentReference"/>
        </w:rPr>
        <w:commentReference w:id="5"/>
      </w:r>
      <w:r>
        <w:rPr>
          <w:rFonts w:hint="eastAsia"/>
          <w:sz w:val="28"/>
          <w:szCs w:val="28"/>
        </w:rPr>
        <w:t>我们将在接下来的实践中对这份工作手册进行进一步的修订，使之更适合现在的工作，最终投入使用，成为一份志愿者协会内具指导意义的工作指南。</w:t>
      </w:r>
    </w:p>
    <w:p w:rsidR="0073563B" w:rsidRDefault="0073563B" w:rsidP="00173370">
      <w:pPr>
        <w:ind w:firstLine="540"/>
        <w:rPr>
          <w:sz w:val="28"/>
          <w:szCs w:val="28"/>
        </w:rPr>
      </w:pPr>
    </w:p>
    <w:p w:rsidR="0073563B" w:rsidRDefault="0073563B" w:rsidP="00173370">
      <w:pPr>
        <w:pStyle w:val="Heading3"/>
        <w:jc w:val="center"/>
      </w:pPr>
      <w:r>
        <w:rPr>
          <w:rFonts w:hint="eastAsia"/>
        </w:rPr>
        <w:t>第二部分</w:t>
      </w:r>
      <w:r>
        <w:t xml:space="preserve"> </w:t>
      </w:r>
      <w:r>
        <w:rPr>
          <w:rFonts w:hint="eastAsia"/>
        </w:rPr>
        <w:t>开拓与创新</w:t>
      </w:r>
    </w:p>
    <w:p w:rsidR="0073563B" w:rsidRDefault="0073563B" w:rsidP="00173370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除去对已有项目的优化与发展，我们也致力于开拓与创新。无论是新开发的志愿服务项目，还是用崭新的形式组织传统活动，都为志愿者协会注入了新鲜的活力，使之更加贴合同学们的生活，鼓舞起更多人参加志愿服务的热情。</w:t>
      </w:r>
    </w:p>
    <w:p w:rsidR="0073563B" w:rsidRPr="00173370" w:rsidRDefault="0073563B" w:rsidP="00173370">
      <w:pPr>
        <w:pStyle w:val="ListParagraph"/>
        <w:numPr>
          <w:ilvl w:val="0"/>
          <w:numId w:val="2"/>
          <w:numberingChange w:id="6" w:author="Unknown" w:date="2013-10-30T06:17:00Z" w:original="%1:1:11:、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质朴杯</w:t>
      </w:r>
    </w:p>
    <w:p w:rsidR="0073563B" w:rsidRDefault="0073563B" w:rsidP="00173370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2013</w:t>
      </w:r>
      <w:r>
        <w:rPr>
          <w:rFonts w:hint="eastAsia"/>
          <w:sz w:val="28"/>
          <w:szCs w:val="28"/>
        </w:rPr>
        <w:t>年度的质朴杯十佳志愿者与志愿项目颁奖过程中，我们改变往常介绍服务项目的方法，改为用舞台剧的方式呈现。更加真实地表现出优秀的志愿项目背后曾遭遇过的挫折，与组织同学真实的心路历程，鼓励更多同学不要被服务过程中的挫折与磨难打倒，而是以更加积极的态度进行志愿服务。</w:t>
      </w:r>
    </w:p>
    <w:p w:rsidR="0073563B" w:rsidRDefault="0073563B" w:rsidP="00DA6BBE">
      <w:pPr>
        <w:ind w:firstLine="54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同时，在这两年中，我们也看到了越来越多的优秀志愿服务项目涌现出来。如</w:t>
      </w:r>
      <w:r w:rsidRPr="00DA6BBE">
        <w:rPr>
          <w:rFonts w:ascii="宋体" w:hAnsi="宋体" w:hint="eastAsia"/>
          <w:sz w:val="28"/>
          <w:szCs w:val="28"/>
        </w:rPr>
        <w:t>“重忆史风，擦亮斑痕”</w:t>
      </w:r>
      <w:r w:rsidRPr="00DA6BBE">
        <w:rPr>
          <w:rFonts w:ascii="宋体" w:hAnsi="宋体"/>
          <w:sz w:val="28"/>
          <w:szCs w:val="28"/>
        </w:rPr>
        <w:t>——</w:t>
      </w:r>
      <w:r w:rsidRPr="00DA6BBE">
        <w:rPr>
          <w:rFonts w:ascii="宋体" w:hAnsi="宋体" w:hint="eastAsia"/>
          <w:sz w:val="28"/>
          <w:szCs w:val="28"/>
        </w:rPr>
        <w:t>北京文物古迹保护公益创想项目</w:t>
      </w:r>
      <w:r>
        <w:rPr>
          <w:rFonts w:ascii="宋体" w:hAnsi="宋体" w:hint="eastAsia"/>
          <w:sz w:val="28"/>
          <w:szCs w:val="28"/>
        </w:rPr>
        <w:t>；</w:t>
      </w:r>
      <w:r w:rsidRPr="00DA6BBE">
        <w:rPr>
          <w:rFonts w:ascii="宋体" w:hAnsi="宋体" w:hint="eastAsia"/>
          <w:sz w:val="28"/>
          <w:szCs w:val="28"/>
        </w:rPr>
        <w:t>“燕京八绝”</w:t>
      </w:r>
      <w:r w:rsidRPr="00DA6BBE">
        <w:rPr>
          <w:rFonts w:ascii="宋体" w:hAnsi="宋体"/>
          <w:sz w:val="28"/>
          <w:szCs w:val="28"/>
        </w:rPr>
        <w:t>——</w:t>
      </w:r>
      <w:r w:rsidRPr="00DA6BBE">
        <w:rPr>
          <w:rFonts w:ascii="宋体" w:hAnsi="宋体" w:hint="eastAsia"/>
          <w:sz w:val="28"/>
          <w:szCs w:val="28"/>
        </w:rPr>
        <w:t>走近老北京手工艺公益创想项目</w:t>
      </w:r>
      <w:r>
        <w:rPr>
          <w:rFonts w:hint="eastAsia"/>
          <w:sz w:val="28"/>
          <w:szCs w:val="28"/>
        </w:rPr>
        <w:t>；</w:t>
      </w:r>
      <w:r w:rsidRPr="00DA6BBE">
        <w:rPr>
          <w:rFonts w:ascii="宋体" w:hAnsi="宋体" w:hint="eastAsia"/>
          <w:sz w:val="28"/>
          <w:szCs w:val="28"/>
        </w:rPr>
        <w:t>“有爱无碍”志愿服务项目</w:t>
      </w:r>
      <w:r>
        <w:rPr>
          <w:rFonts w:hint="eastAsia"/>
          <w:sz w:val="28"/>
          <w:szCs w:val="28"/>
        </w:rPr>
        <w:t>；</w:t>
      </w:r>
      <w:r w:rsidRPr="00DA6BBE">
        <w:rPr>
          <w:rFonts w:ascii="宋体" w:hAnsi="宋体" w:hint="eastAsia"/>
          <w:sz w:val="28"/>
          <w:szCs w:val="28"/>
        </w:rPr>
        <w:t>“我们都关注你的成长”社区助学项目</w:t>
      </w:r>
      <w:r>
        <w:rPr>
          <w:rFonts w:hint="eastAsia"/>
          <w:sz w:val="28"/>
          <w:szCs w:val="28"/>
        </w:rPr>
        <w:t>；</w:t>
      </w:r>
      <w:r w:rsidRPr="00DA6BBE">
        <w:rPr>
          <w:rFonts w:ascii="宋体" w:hAnsi="宋体" w:hint="eastAsia"/>
          <w:sz w:val="28"/>
          <w:szCs w:val="28"/>
        </w:rPr>
        <w:t>“快乐活动营”志愿服务项目</w:t>
      </w:r>
      <w:r>
        <w:rPr>
          <w:rFonts w:hint="eastAsia"/>
          <w:sz w:val="28"/>
          <w:szCs w:val="28"/>
        </w:rPr>
        <w:t>；</w:t>
      </w:r>
      <w:r w:rsidRPr="00DA6BBE">
        <w:rPr>
          <w:rFonts w:ascii="宋体" w:hAnsi="宋体" w:hint="eastAsia"/>
          <w:sz w:val="28"/>
          <w:szCs w:val="28"/>
        </w:rPr>
        <w:t>“阳光雨露”太阳村志愿服务项目</w:t>
      </w:r>
      <w:r>
        <w:rPr>
          <w:rFonts w:hint="eastAsia"/>
          <w:sz w:val="28"/>
          <w:szCs w:val="28"/>
        </w:rPr>
        <w:t>；</w:t>
      </w:r>
      <w:r w:rsidRPr="00DA6BBE">
        <w:rPr>
          <w:rFonts w:ascii="宋体" w:hAnsi="宋体" w:hint="eastAsia"/>
          <w:sz w:val="28"/>
          <w:szCs w:val="28"/>
        </w:rPr>
        <w:t>高二</w:t>
      </w:r>
      <w:r w:rsidRPr="00DA6BBE">
        <w:rPr>
          <w:rFonts w:ascii="宋体" w:hAnsi="宋体"/>
          <w:sz w:val="28"/>
          <w:szCs w:val="28"/>
        </w:rPr>
        <w:t>1</w:t>
      </w:r>
      <w:r w:rsidRPr="00DA6BBE">
        <w:rPr>
          <w:rFonts w:ascii="宋体" w:hAnsi="宋体" w:hint="eastAsia"/>
          <w:sz w:val="28"/>
          <w:szCs w:val="28"/>
        </w:rPr>
        <w:t>班电子阅览室爱校志愿服务项目</w:t>
      </w:r>
      <w:r>
        <w:rPr>
          <w:rFonts w:ascii="宋体" w:hAnsi="宋体" w:hint="eastAsia"/>
          <w:sz w:val="28"/>
          <w:szCs w:val="28"/>
        </w:rPr>
        <w:t>等等。无论是从身边做起的爱校志愿服务岗，还是重视文化传承的传统文化保护项目，都使我们感受到了同学们那一份日益高涨的助人热情，而这也正是志愿者协会一直追求的目标。</w:t>
      </w:r>
    </w:p>
    <w:p w:rsidR="0073563B" w:rsidRPr="00DA6BBE" w:rsidRDefault="0073563B" w:rsidP="00DA6BBE">
      <w:pPr>
        <w:pStyle w:val="ListParagraph"/>
        <w:numPr>
          <w:ilvl w:val="0"/>
          <w:numId w:val="2"/>
          <w:numberingChange w:id="7" w:author="Unknown" w:date="2013-10-30T06:17:00Z" w:original="%1:2:11:、"/>
        </w:numPr>
        <w:ind w:firstLineChars="0"/>
        <w:rPr>
          <w:rFonts w:ascii="宋体"/>
          <w:sz w:val="28"/>
          <w:szCs w:val="28"/>
        </w:rPr>
      </w:pPr>
      <w:r w:rsidRPr="00DA6BBE">
        <w:rPr>
          <w:rFonts w:ascii="宋体" w:hAnsi="宋体" w:hint="eastAsia"/>
          <w:sz w:val="28"/>
          <w:szCs w:val="28"/>
        </w:rPr>
        <w:t>志愿学时信息网络化</w:t>
      </w:r>
    </w:p>
    <w:p w:rsidR="0073563B" w:rsidRDefault="0073563B" w:rsidP="002C4D4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在志协的早期发展中，我们一直使用志愿学时登记卡片来登记同学们的服务情况与时长。然而纸质记录因其不易保存、丢失后难补办的缺点一直给我们的学时统计工作带来不小的麻烦。因此，我们本学期在校园网推出了志愿学时管理平台，将同学们的服务信息保留在网上，使其更易于统一登记与查询。同时，我们仍采用志愿学时登记卡片来作为补充，记录同学在校外自行参加的志愿服务项目。</w:t>
      </w:r>
    </w:p>
    <w:p w:rsidR="0073563B" w:rsidRPr="002C4D41" w:rsidRDefault="0073563B" w:rsidP="002C4D41">
      <w:pPr>
        <w:pStyle w:val="ListParagraph"/>
        <w:numPr>
          <w:ilvl w:val="0"/>
          <w:numId w:val="2"/>
          <w:numberingChange w:id="8" w:author="Unknown" w:date="2013-10-30T06:17:00Z" w:original="%1:3:11:、"/>
        </w:numPr>
        <w:ind w:firstLineChars="0"/>
        <w:rPr>
          <w:sz w:val="28"/>
          <w:szCs w:val="28"/>
        </w:rPr>
      </w:pPr>
      <w:r w:rsidRPr="002C4D41">
        <w:rPr>
          <w:rFonts w:hint="eastAsia"/>
          <w:sz w:val="28"/>
          <w:szCs w:val="28"/>
        </w:rPr>
        <w:t>对外交流</w:t>
      </w:r>
    </w:p>
    <w:p w:rsidR="0073563B" w:rsidRDefault="0073563B" w:rsidP="00420852">
      <w:pPr>
        <w:ind w:firstLineChars="200" w:firstLine="31680"/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志愿者协会作为同学们与校外大型公益组织交流的平台，一直积极对外交流。在这两年中，我们有多个志愿服务项目参与了小天使基金</w:t>
      </w:r>
      <w:r>
        <w:rPr>
          <w:sz w:val="28"/>
          <w:szCs w:val="28"/>
        </w:rPr>
        <w:t>A-action</w:t>
      </w:r>
      <w:r>
        <w:rPr>
          <w:rFonts w:hint="eastAsia"/>
          <w:sz w:val="28"/>
          <w:szCs w:val="28"/>
        </w:rPr>
        <w:t>公益创想项目，其中由原高二二班发起的</w:t>
      </w:r>
      <w:r w:rsidRPr="00DA6BBE">
        <w:rPr>
          <w:rFonts w:ascii="宋体" w:hAnsi="宋体" w:hint="eastAsia"/>
          <w:sz w:val="28"/>
          <w:szCs w:val="28"/>
        </w:rPr>
        <w:t>“重忆史风，擦亮斑痕”</w:t>
      </w:r>
      <w:r w:rsidRPr="00DA6BBE">
        <w:rPr>
          <w:rFonts w:ascii="宋体" w:hAnsi="宋体"/>
          <w:sz w:val="28"/>
          <w:szCs w:val="28"/>
        </w:rPr>
        <w:t>——</w:t>
      </w:r>
      <w:r w:rsidRPr="00DA6BBE">
        <w:rPr>
          <w:rFonts w:ascii="宋体" w:hAnsi="宋体" w:hint="eastAsia"/>
          <w:sz w:val="28"/>
          <w:szCs w:val="28"/>
        </w:rPr>
        <w:t>北京文物古迹保护公益创想项目</w:t>
      </w:r>
      <w:r>
        <w:rPr>
          <w:rFonts w:ascii="宋体" w:hAnsi="宋体" w:hint="eastAsia"/>
          <w:sz w:val="28"/>
          <w:szCs w:val="28"/>
        </w:rPr>
        <w:t>在小天使基金会组织的评选中受到很高的评价；</w:t>
      </w:r>
      <w:r w:rsidRPr="00357EC2">
        <w:rPr>
          <w:rFonts w:hint="eastAsia"/>
          <w:sz w:val="28"/>
          <w:szCs w:val="28"/>
        </w:rPr>
        <w:t>校志愿者协会“文化在我心”公益团队的张曈曈、罗天琪、王梦楠、赖程昱四位同学与学生处郭燕老师受小天使行动基金邀请，赴秦皇岛参加了第三届</w:t>
      </w:r>
      <w:r w:rsidRPr="00357EC2">
        <w:rPr>
          <w:sz w:val="28"/>
          <w:szCs w:val="28"/>
        </w:rPr>
        <w:t>A-Action</w:t>
      </w:r>
      <w:r w:rsidRPr="00357EC2">
        <w:rPr>
          <w:rFonts w:hint="eastAsia"/>
          <w:sz w:val="28"/>
          <w:szCs w:val="28"/>
        </w:rPr>
        <w:t>天使夏令营活动。</w:t>
      </w:r>
    </w:p>
    <w:p w:rsidR="0073563B" w:rsidRDefault="0073563B" w:rsidP="002C4D41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。在第二年中，我们也组织了</w:t>
      </w: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名同学参与同样由小天使基金组织的“领袖种子奖励计划”。同学们在活动中都得到了许多收获。</w:t>
      </w:r>
    </w:p>
    <w:p w:rsidR="0073563B" w:rsidRDefault="0073563B" w:rsidP="00357EC2">
      <w:pPr>
        <w:pStyle w:val="Heading3"/>
        <w:jc w:val="center"/>
      </w:pPr>
      <w:r>
        <w:rPr>
          <w:rFonts w:hint="eastAsia"/>
        </w:rPr>
        <w:t>第三部分</w:t>
      </w:r>
      <w:r>
        <w:t xml:space="preserve"> </w:t>
      </w:r>
      <w:r>
        <w:rPr>
          <w:rFonts w:hint="eastAsia"/>
        </w:rPr>
        <w:t>展望与规划</w:t>
      </w:r>
    </w:p>
    <w:p w:rsidR="0073563B" w:rsidRDefault="0073563B" w:rsidP="00357EC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在两年中，志愿者协会的工作有了许多的进步，但也仍然存在许多问题，等待我们进一步的改进与完善。以下是志愿者协会对接下来两年工作的规划。</w:t>
      </w:r>
    </w:p>
    <w:p w:rsidR="0073563B" w:rsidRDefault="0073563B" w:rsidP="00357EC2">
      <w:pPr>
        <w:pStyle w:val="ListParagraph"/>
        <w:numPr>
          <w:ilvl w:val="0"/>
          <w:numId w:val="5"/>
          <w:numberingChange w:id="9" w:author="Unknown" w:date="2013-10-30T06:17:00Z" w:original="%1:1:11:、"/>
        </w:numPr>
        <w:ind w:firstLineChars="0"/>
        <w:rPr>
          <w:sz w:val="28"/>
          <w:szCs w:val="28"/>
        </w:rPr>
      </w:pPr>
      <w:r w:rsidRPr="00357EC2">
        <w:rPr>
          <w:rFonts w:hint="eastAsia"/>
          <w:sz w:val="28"/>
          <w:szCs w:val="28"/>
        </w:rPr>
        <w:t>精简工作组织</w:t>
      </w:r>
    </w:p>
    <w:p w:rsidR="0073563B" w:rsidRPr="00357EC2" w:rsidRDefault="0073563B" w:rsidP="00420852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在本学期已经对成员进行精简过的基础上，改进新成员与老成员之间的衔接工作，使各部门、各工作组分工更加合理，使协会的可持续发展性得到加强</w:t>
      </w:r>
    </w:p>
    <w:p w:rsidR="0073563B" w:rsidRDefault="0073563B" w:rsidP="00357EC2">
      <w:pPr>
        <w:pStyle w:val="ListParagraph"/>
        <w:numPr>
          <w:ilvl w:val="0"/>
          <w:numId w:val="5"/>
          <w:numberingChange w:id="10" w:author="Unknown" w:date="2013-10-30T06:17:00Z" w:original="%1:2:11:、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工作进一步标准化、流程化</w:t>
      </w:r>
    </w:p>
    <w:p w:rsidR="0073563B" w:rsidRPr="007070C6" w:rsidRDefault="0073563B" w:rsidP="00420852">
      <w:pPr>
        <w:ind w:firstLineChars="200" w:firstLine="31680"/>
        <w:rPr>
          <w:sz w:val="28"/>
          <w:szCs w:val="28"/>
        </w:rPr>
      </w:pPr>
      <w:r w:rsidRPr="007070C6">
        <w:rPr>
          <w:rFonts w:hint="eastAsia"/>
          <w:sz w:val="28"/>
          <w:szCs w:val="28"/>
        </w:rPr>
        <w:t>在《志愿者协会工作手册（初稿）》的基础上，利用清晰的流程体现项目的</w:t>
      </w:r>
      <w:r>
        <w:rPr>
          <w:rFonts w:hint="eastAsia"/>
          <w:sz w:val="28"/>
          <w:szCs w:val="28"/>
        </w:rPr>
        <w:t>标准化。使协会的工作更有条理。</w:t>
      </w:r>
    </w:p>
    <w:p w:rsidR="0073563B" w:rsidRDefault="0073563B" w:rsidP="00357EC2">
      <w:pPr>
        <w:numPr>
          <w:ilvl w:val="0"/>
          <w:numId w:val="5"/>
          <w:numberingChange w:id="11" w:author="Unknown" w:date="2013-10-30T06:17:00Z" w:original="%1:3:11:、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开发更加丰富多彩的志愿服务项目</w:t>
      </w:r>
    </w:p>
    <w:p w:rsidR="0073563B" w:rsidRDefault="0073563B" w:rsidP="00420852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优秀的志愿服务项目是志愿者协会的核心。接下来的两年中，我们将在继续做好已有的项目的基础上，开发新的志愿服务项目，鼓励更多的同学投身到志愿服务中。目前正在开发中的项目有聋哑学校、动物园志愿服务项目等等。</w:t>
      </w:r>
    </w:p>
    <w:p w:rsidR="0073563B" w:rsidRDefault="0073563B" w:rsidP="00357EC2">
      <w:pPr>
        <w:numPr>
          <w:ilvl w:val="0"/>
          <w:numId w:val="5"/>
          <w:numberingChange w:id="12" w:author="Unknown" w:date="2013-10-30T06:17:00Z" w:original="%1:4:11:、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加强部门间的联系与志协宣传工作的力度</w:t>
      </w:r>
    </w:p>
    <w:p w:rsidR="0073563B" w:rsidRPr="00357EC2" w:rsidRDefault="0073563B" w:rsidP="00420852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加强宣传部与活动部、组织部之间的联系，适当做些新项目的宣传工作，并在条件允许的情况下，出一份关于志愿者协会的彩色报纸。</w:t>
      </w:r>
    </w:p>
    <w:p w:rsidR="0073563B" w:rsidRPr="00173370" w:rsidRDefault="0073563B" w:rsidP="00173370">
      <w:pPr>
        <w:ind w:firstLine="540"/>
        <w:rPr>
          <w:sz w:val="28"/>
          <w:szCs w:val="28"/>
        </w:rPr>
      </w:pPr>
    </w:p>
    <w:p w:rsidR="0073563B" w:rsidRPr="00DD0284" w:rsidRDefault="0073563B" w:rsidP="00D43F4D"/>
    <w:sectPr w:rsidR="0073563B" w:rsidRPr="00DD0284" w:rsidSect="00B33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5" w:author="angel" w:date="2013-10-30T06:18:00Z" w:initials="a">
    <w:p w:rsidR="0073563B" w:rsidRDefault="0073563B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提供原文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3B" w:rsidRDefault="0073563B" w:rsidP="00D43F4D">
      <w:r>
        <w:separator/>
      </w:r>
    </w:p>
  </w:endnote>
  <w:endnote w:type="continuationSeparator" w:id="1">
    <w:p w:rsidR="0073563B" w:rsidRDefault="0073563B" w:rsidP="00D4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3B" w:rsidRDefault="0073563B" w:rsidP="00D43F4D">
      <w:r>
        <w:separator/>
      </w:r>
    </w:p>
  </w:footnote>
  <w:footnote w:type="continuationSeparator" w:id="1">
    <w:p w:rsidR="0073563B" w:rsidRDefault="0073563B" w:rsidP="00D43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3228"/>
    <w:multiLevelType w:val="hybridMultilevel"/>
    <w:tmpl w:val="AE56A584"/>
    <w:lvl w:ilvl="0" w:tplc="129C270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B732492"/>
    <w:multiLevelType w:val="hybridMultilevel"/>
    <w:tmpl w:val="5B0C75EE"/>
    <w:lvl w:ilvl="0" w:tplc="4DC0328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A1D7D44"/>
    <w:multiLevelType w:val="hybridMultilevel"/>
    <w:tmpl w:val="C3E01042"/>
    <w:lvl w:ilvl="0" w:tplc="04B63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921108D"/>
    <w:multiLevelType w:val="hybridMultilevel"/>
    <w:tmpl w:val="E2A8C85A"/>
    <w:lvl w:ilvl="0" w:tplc="9A9E172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08B5B1D"/>
    <w:multiLevelType w:val="hybridMultilevel"/>
    <w:tmpl w:val="3AECFB2E"/>
    <w:lvl w:ilvl="0" w:tplc="6E809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13015EB"/>
    <w:multiLevelType w:val="hybridMultilevel"/>
    <w:tmpl w:val="01E65032"/>
    <w:lvl w:ilvl="0" w:tplc="4D1A50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F4D"/>
    <w:rsid w:val="000040D7"/>
    <w:rsid w:val="00173370"/>
    <w:rsid w:val="001F2867"/>
    <w:rsid w:val="00274458"/>
    <w:rsid w:val="002C4D41"/>
    <w:rsid w:val="00357EC2"/>
    <w:rsid w:val="00420852"/>
    <w:rsid w:val="00587C94"/>
    <w:rsid w:val="00685F21"/>
    <w:rsid w:val="007070C6"/>
    <w:rsid w:val="0071250F"/>
    <w:rsid w:val="007267D2"/>
    <w:rsid w:val="0073563B"/>
    <w:rsid w:val="00753FA2"/>
    <w:rsid w:val="00786D51"/>
    <w:rsid w:val="00B17130"/>
    <w:rsid w:val="00B33BB4"/>
    <w:rsid w:val="00D43F4D"/>
    <w:rsid w:val="00DA6BBE"/>
    <w:rsid w:val="00DD0284"/>
    <w:rsid w:val="00FA25FF"/>
    <w:rsid w:val="00FD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B4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43F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F4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F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3F4D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3F4D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43F4D"/>
    <w:rPr>
      <w:rFonts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D43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F4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43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3F4D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D0284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rsid w:val="00420852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42085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7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0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7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208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B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5</Pages>
  <Words>370</Words>
  <Characters>2111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HMX</dc:creator>
  <cp:keywords/>
  <dc:description/>
  <cp:lastModifiedBy>angel</cp:lastModifiedBy>
  <cp:revision>5</cp:revision>
  <dcterms:created xsi:type="dcterms:W3CDTF">2013-10-19T08:55:00Z</dcterms:created>
  <dcterms:modified xsi:type="dcterms:W3CDTF">2013-10-29T22:20:00Z</dcterms:modified>
</cp:coreProperties>
</file>